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BF14" w14:textId="77777777" w:rsidR="00BB097E" w:rsidRDefault="00BB097E" w:rsidP="002A5645">
      <w:pPr>
        <w:jc w:val="center"/>
        <w:rPr>
          <w:rFonts w:ascii="Minion Pro" w:eastAsia="Calibri" w:hAnsi="Minion Pro"/>
          <w:lang w:val="sr-Cyrl-RS"/>
        </w:rPr>
      </w:pPr>
    </w:p>
    <w:p w14:paraId="6B03F1E6" w14:textId="27866259" w:rsidR="007A417C" w:rsidRPr="002A5645" w:rsidRDefault="002A5645" w:rsidP="002A5645">
      <w:pPr>
        <w:jc w:val="center"/>
        <w:rPr>
          <w:rFonts w:ascii="Minion Pro" w:eastAsia="Calibri" w:hAnsi="Minion Pro"/>
          <w:lang w:val="sr-Cyrl-RS"/>
        </w:rPr>
      </w:pPr>
      <w:r w:rsidRPr="002A5645">
        <w:rPr>
          <w:rFonts w:ascii="Minion Pro" w:eastAsia="Calibri" w:hAnsi="Minion Pro"/>
          <w:lang w:val="sr-Cyrl-RS"/>
        </w:rPr>
        <w:t>Школска 2022/2023. година</w:t>
      </w:r>
    </w:p>
    <w:p w14:paraId="42E9E400" w14:textId="38BA7E93" w:rsidR="00BB3231" w:rsidRPr="00BB3231" w:rsidRDefault="002A5645" w:rsidP="00BB3231">
      <w:pPr>
        <w:spacing w:before="480" w:after="60"/>
        <w:jc w:val="center"/>
        <w:rPr>
          <w:rFonts w:ascii="Minion Pro" w:hAnsi="Minion Pro"/>
          <w:b/>
          <w:bCs/>
          <w:sz w:val="40"/>
          <w:szCs w:val="40"/>
          <w:lang w:val="ru-RU"/>
        </w:rPr>
      </w:pPr>
      <w:r w:rsidRPr="00C237C6">
        <w:rPr>
          <w:rFonts w:ascii="Minion Pro" w:hAnsi="Minion Pro"/>
          <w:b/>
          <w:bCs/>
          <w:spacing w:val="82"/>
          <w:sz w:val="40"/>
          <w:szCs w:val="40"/>
          <w:lang w:val="ru-RU"/>
        </w:rPr>
        <w:t>ПРИЈАВА</w:t>
      </w:r>
      <w:r w:rsidR="00BB3231">
        <w:rPr>
          <w:rFonts w:ascii="Minion Pro" w:hAnsi="Minion Pro"/>
          <w:lang w:val="ru-RU"/>
        </w:rPr>
        <w:br/>
      </w:r>
      <w:r w:rsidR="00BB3231" w:rsidRPr="00BB3231">
        <w:rPr>
          <w:rFonts w:ascii="Minion Pro" w:hAnsi="Minion Pro"/>
          <w:b/>
          <w:bCs/>
          <w:sz w:val="40"/>
          <w:szCs w:val="40"/>
          <w:lang w:val="ru-RU"/>
        </w:rPr>
        <w:t>ЗА ПРИПРЕМНИ РАЗРЕД</w:t>
      </w:r>
    </w:p>
    <w:p w14:paraId="6322F935" w14:textId="77777777" w:rsidR="002A5645" w:rsidRPr="00C237C6" w:rsidRDefault="002A5645" w:rsidP="002A5645">
      <w:pPr>
        <w:jc w:val="center"/>
        <w:rPr>
          <w:rFonts w:ascii="Minion Pro" w:hAnsi="Minion Pro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5589"/>
      </w:tblGrid>
      <w:tr w:rsidR="00BB3231" w:rsidRPr="00BB3231" w14:paraId="53AE38AF" w14:textId="77777777" w:rsidTr="001A3353">
        <w:trPr>
          <w:trHeight w:hRule="exact" w:val="680"/>
        </w:trPr>
        <w:tc>
          <w:tcPr>
            <w:tcW w:w="4599" w:type="dxa"/>
            <w:vAlign w:val="bottom"/>
          </w:tcPr>
          <w:p w14:paraId="233BE37B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Име и презиме ученика</w:t>
            </w:r>
          </w:p>
        </w:tc>
        <w:tc>
          <w:tcPr>
            <w:tcW w:w="5589" w:type="dxa"/>
            <w:vAlign w:val="center"/>
          </w:tcPr>
          <w:p w14:paraId="4B92A419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27FDAC0C" w14:textId="77777777" w:rsidTr="001A3353">
        <w:trPr>
          <w:trHeight w:val="680"/>
        </w:trPr>
        <w:tc>
          <w:tcPr>
            <w:tcW w:w="4599" w:type="dxa"/>
            <w:vAlign w:val="bottom"/>
          </w:tcPr>
          <w:p w14:paraId="5DC1771A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Дан, месец и година рођења</w:t>
            </w:r>
          </w:p>
        </w:tc>
        <w:tc>
          <w:tcPr>
            <w:tcW w:w="5589" w:type="dxa"/>
            <w:vAlign w:val="center"/>
          </w:tcPr>
          <w:p w14:paraId="6202FF01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3EAB038B" w14:textId="77777777" w:rsidTr="001A3353">
        <w:trPr>
          <w:trHeight w:val="503"/>
        </w:trPr>
        <w:tc>
          <w:tcPr>
            <w:tcW w:w="4599" w:type="dxa"/>
            <w:vAlign w:val="bottom"/>
          </w:tcPr>
          <w:p w14:paraId="49BE044D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ЈМБГ</w:t>
            </w:r>
          </w:p>
        </w:tc>
        <w:tc>
          <w:tcPr>
            <w:tcW w:w="5589" w:type="dxa"/>
            <w:vAlign w:val="center"/>
          </w:tcPr>
          <w:p w14:paraId="19B7E3CE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1DC6CA8D" w14:textId="77777777" w:rsidTr="001A3353">
        <w:trPr>
          <w:trHeight w:hRule="exact" w:val="680"/>
        </w:trPr>
        <w:tc>
          <w:tcPr>
            <w:tcW w:w="4599" w:type="dxa"/>
            <w:vAlign w:val="bottom"/>
          </w:tcPr>
          <w:p w14:paraId="41B3BDB1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Место и општина рођења</w:t>
            </w:r>
          </w:p>
        </w:tc>
        <w:tc>
          <w:tcPr>
            <w:tcW w:w="5589" w:type="dxa"/>
            <w:vAlign w:val="center"/>
          </w:tcPr>
          <w:p w14:paraId="2781131B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536A253D" w14:textId="77777777" w:rsidTr="001A3353">
        <w:trPr>
          <w:trHeight w:hRule="exact" w:val="680"/>
        </w:trPr>
        <w:tc>
          <w:tcPr>
            <w:tcW w:w="4599" w:type="dxa"/>
            <w:vAlign w:val="bottom"/>
          </w:tcPr>
          <w:p w14:paraId="6E555198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  <w:lang w:val="sr-Cyrl-RS"/>
              </w:rPr>
            </w:pPr>
            <w:r w:rsidRPr="00BB3231">
              <w:rPr>
                <w:rFonts w:ascii="Minion Pro" w:hAnsi="Minion Pro"/>
                <w:b w:val="0"/>
                <w:lang w:val="sr-Cyrl-RS"/>
              </w:rPr>
              <w:t>Презиме и име оца и занимање</w:t>
            </w:r>
          </w:p>
        </w:tc>
        <w:tc>
          <w:tcPr>
            <w:tcW w:w="5589" w:type="dxa"/>
            <w:vAlign w:val="center"/>
          </w:tcPr>
          <w:p w14:paraId="5A283445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41C93056" w14:textId="77777777" w:rsidTr="001A3353">
        <w:trPr>
          <w:trHeight w:hRule="exact" w:val="680"/>
        </w:trPr>
        <w:tc>
          <w:tcPr>
            <w:tcW w:w="4599" w:type="dxa"/>
            <w:vAlign w:val="bottom"/>
          </w:tcPr>
          <w:p w14:paraId="2A237DC3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  <w:lang w:val="sr-Cyrl-RS"/>
              </w:rPr>
            </w:pPr>
            <w:r w:rsidRPr="00BB3231">
              <w:rPr>
                <w:rFonts w:ascii="Minion Pro" w:hAnsi="Minion Pro"/>
                <w:b w:val="0"/>
                <w:lang w:val="sr-Cyrl-RS"/>
              </w:rPr>
              <w:t>Презиме, девојачко презиме и име мајке и занимање</w:t>
            </w:r>
          </w:p>
        </w:tc>
        <w:tc>
          <w:tcPr>
            <w:tcW w:w="5589" w:type="dxa"/>
            <w:vAlign w:val="center"/>
          </w:tcPr>
          <w:p w14:paraId="2E9C6B32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0E5F3494" w14:textId="77777777" w:rsidTr="001A3353">
        <w:trPr>
          <w:trHeight w:hRule="exact" w:val="680"/>
        </w:trPr>
        <w:tc>
          <w:tcPr>
            <w:tcW w:w="4599" w:type="dxa"/>
            <w:vAlign w:val="bottom"/>
          </w:tcPr>
          <w:p w14:paraId="5E501E8B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Адреса становања</w:t>
            </w:r>
          </w:p>
        </w:tc>
        <w:tc>
          <w:tcPr>
            <w:tcW w:w="5589" w:type="dxa"/>
            <w:vAlign w:val="center"/>
          </w:tcPr>
          <w:p w14:paraId="42B0A964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2A7869AC" w14:textId="77777777" w:rsidTr="001A3353">
        <w:trPr>
          <w:trHeight w:hRule="exact" w:val="680"/>
        </w:trPr>
        <w:tc>
          <w:tcPr>
            <w:tcW w:w="4599" w:type="dxa"/>
            <w:vAlign w:val="bottom"/>
          </w:tcPr>
          <w:p w14:paraId="7570BDAC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Телефон (фиксни и мобилни)</w:t>
            </w:r>
          </w:p>
        </w:tc>
        <w:tc>
          <w:tcPr>
            <w:tcW w:w="5589" w:type="dxa"/>
            <w:vAlign w:val="center"/>
          </w:tcPr>
          <w:p w14:paraId="01295A43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3BF9A139" w14:textId="77777777" w:rsidTr="001A3353">
        <w:trPr>
          <w:trHeight w:val="705"/>
        </w:trPr>
        <w:tc>
          <w:tcPr>
            <w:tcW w:w="4599" w:type="dxa"/>
            <w:vAlign w:val="bottom"/>
          </w:tcPr>
          <w:p w14:paraId="687AC134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  <w:lang w:val="sr-Cyrl-RS"/>
              </w:rPr>
            </w:pPr>
            <w:r w:rsidRPr="00BB3231">
              <w:rPr>
                <w:rFonts w:ascii="Minion Pro" w:hAnsi="Minion Pro"/>
                <w:b w:val="0"/>
                <w:lang w:val="sr-Cyrl-RS"/>
              </w:rPr>
              <w:t>Код кога станује ученик?</w:t>
            </w:r>
          </w:p>
          <w:p w14:paraId="4852C570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</w:rPr>
              <w:t>Ко издржава ученика?</w:t>
            </w:r>
          </w:p>
        </w:tc>
        <w:tc>
          <w:tcPr>
            <w:tcW w:w="5589" w:type="dxa"/>
            <w:vAlign w:val="center"/>
          </w:tcPr>
          <w:p w14:paraId="2A6D3E3E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  <w:tr w:rsidR="00BB3231" w:rsidRPr="00BB3231" w14:paraId="436EFEC1" w14:textId="77777777" w:rsidTr="00563392">
        <w:trPr>
          <w:trHeight w:hRule="exact" w:val="1270"/>
        </w:trPr>
        <w:tc>
          <w:tcPr>
            <w:tcW w:w="4599" w:type="dxa"/>
            <w:vAlign w:val="bottom"/>
          </w:tcPr>
          <w:p w14:paraId="72AAD33B" w14:textId="77777777" w:rsidR="00BB3231" w:rsidRPr="00BB3231" w:rsidRDefault="00BB3231" w:rsidP="001A3353">
            <w:pPr>
              <w:pStyle w:val="Title"/>
              <w:jc w:val="left"/>
              <w:rPr>
                <w:rFonts w:ascii="Minion Pro" w:hAnsi="Minion Pro"/>
                <w:b w:val="0"/>
              </w:rPr>
            </w:pPr>
            <w:r w:rsidRPr="00BB3231">
              <w:rPr>
                <w:rFonts w:ascii="Minion Pro" w:hAnsi="Minion Pro"/>
                <w:b w:val="0"/>
                <w:lang w:val="sr-Cyrl-RS"/>
              </w:rPr>
              <w:t>Коју</w:t>
            </w:r>
            <w:r w:rsidRPr="00BB3231">
              <w:rPr>
                <w:rFonts w:ascii="Minion Pro" w:hAnsi="Minion Pro"/>
                <w:b w:val="0"/>
              </w:rPr>
              <w:t xml:space="preserve"> ОШ</w:t>
            </w:r>
            <w:r w:rsidRPr="00BB3231">
              <w:rPr>
                <w:rFonts w:ascii="Minion Pro" w:hAnsi="Minion Pro"/>
                <w:b w:val="0"/>
                <w:lang w:val="sr-Cyrl-RS"/>
              </w:rPr>
              <w:t>/вртић</w:t>
            </w:r>
            <w:r w:rsidRPr="00BB3231">
              <w:rPr>
                <w:rFonts w:ascii="Minion Pro" w:hAnsi="Minion Pro"/>
                <w:b w:val="0"/>
              </w:rPr>
              <w:t xml:space="preserve"> </w:t>
            </w:r>
            <w:r w:rsidRPr="00BB3231">
              <w:rPr>
                <w:rFonts w:ascii="Minion Pro" w:hAnsi="Minion Pro"/>
                <w:b w:val="0"/>
                <w:lang w:val="sr-Cyrl-RS"/>
              </w:rPr>
              <w:t>дете</w:t>
            </w:r>
            <w:r w:rsidRPr="00BB3231">
              <w:rPr>
                <w:rFonts w:ascii="Minion Pro" w:hAnsi="Minion Pro"/>
                <w:b w:val="0"/>
              </w:rPr>
              <w:t xml:space="preserve"> похађа и у ком </w:t>
            </w:r>
            <w:r w:rsidRPr="00BB3231">
              <w:rPr>
                <w:rFonts w:ascii="Minion Pro" w:hAnsi="Minion Pro"/>
                <w:b w:val="0"/>
                <w:lang w:val="sr-Cyrl-RS"/>
              </w:rPr>
              <w:t>ће бити</w:t>
            </w:r>
            <w:r w:rsidRPr="00BB3231">
              <w:rPr>
                <w:rFonts w:ascii="Minion Pro" w:hAnsi="Minion Pro"/>
                <w:b w:val="0"/>
              </w:rPr>
              <w:t xml:space="preserve"> </w:t>
            </w:r>
            <w:proofErr w:type="spellStart"/>
            <w:r w:rsidRPr="00BB3231">
              <w:rPr>
                <w:rFonts w:ascii="Minion Pro" w:hAnsi="Minion Pro"/>
                <w:b w:val="0"/>
              </w:rPr>
              <w:t>раз</w:t>
            </w:r>
            <w:proofErr w:type="spellEnd"/>
            <w:r w:rsidRPr="00BB3231">
              <w:rPr>
                <w:rFonts w:ascii="Minion Pro" w:hAnsi="Minion Pro"/>
                <w:b w:val="0"/>
                <w:lang w:val="sr-Cyrl-RS"/>
              </w:rPr>
              <w:t>р</w:t>
            </w:r>
            <w:proofErr w:type="spellStart"/>
            <w:r w:rsidRPr="00BB3231">
              <w:rPr>
                <w:rFonts w:ascii="Minion Pro" w:hAnsi="Minion Pro"/>
                <w:b w:val="0"/>
              </w:rPr>
              <w:t>еду</w:t>
            </w:r>
            <w:proofErr w:type="spellEnd"/>
            <w:r w:rsidRPr="00BB3231">
              <w:rPr>
                <w:rFonts w:ascii="Minion Pro" w:hAnsi="Minion Pro"/>
                <w:b w:val="0"/>
                <w:lang w:val="sr-Cyrl-RS"/>
              </w:rPr>
              <w:t xml:space="preserve"> од септембра следеће школске године</w:t>
            </w:r>
            <w:r w:rsidRPr="00BB3231">
              <w:rPr>
                <w:rFonts w:ascii="Minion Pro" w:hAnsi="Minion Pro"/>
                <w:b w:val="0"/>
              </w:rPr>
              <w:t>?</w:t>
            </w:r>
          </w:p>
        </w:tc>
        <w:tc>
          <w:tcPr>
            <w:tcW w:w="5589" w:type="dxa"/>
            <w:vAlign w:val="center"/>
          </w:tcPr>
          <w:p w14:paraId="1E76823C" w14:textId="77777777" w:rsidR="00BB3231" w:rsidRPr="00BB3231" w:rsidRDefault="00BB3231" w:rsidP="001A3353">
            <w:pPr>
              <w:pStyle w:val="Title"/>
              <w:rPr>
                <w:rFonts w:ascii="Minion Pro" w:hAnsi="Minion Pro"/>
              </w:rPr>
            </w:pPr>
          </w:p>
        </w:tc>
      </w:tr>
    </w:tbl>
    <w:p w14:paraId="5F648F06" w14:textId="77777777" w:rsidR="002A5645" w:rsidRDefault="002A5645" w:rsidP="002A5645">
      <w:pPr>
        <w:jc w:val="center"/>
        <w:rPr>
          <w:rFonts w:ascii="Minion Pro" w:hAnsi="Minion Pro"/>
          <w:b/>
          <w:bCs/>
          <w:sz w:val="28"/>
          <w:szCs w:val="28"/>
        </w:rPr>
      </w:pPr>
    </w:p>
    <w:p w14:paraId="2FCFCEBE" w14:textId="570C4D93" w:rsidR="002A5645" w:rsidRDefault="002A5645" w:rsidP="002A5645">
      <w:pPr>
        <w:spacing w:after="360"/>
        <w:rPr>
          <w:rFonts w:ascii="Minion Pro" w:hAnsi="Minion Pro"/>
        </w:rPr>
      </w:pPr>
      <w:r>
        <w:rPr>
          <w:rFonts w:ascii="Minion Pro" w:hAnsi="Minion Pro"/>
        </w:rPr>
        <w:t xml:space="preserve">У </w:t>
      </w:r>
      <w:proofErr w:type="spellStart"/>
      <w:r>
        <w:rPr>
          <w:rFonts w:ascii="Minion Pro" w:hAnsi="Minion Pro"/>
        </w:rPr>
        <w:t>Београду</w:t>
      </w:r>
      <w:proofErr w:type="spellEnd"/>
      <w:r>
        <w:rPr>
          <w:rFonts w:ascii="Minion Pro" w:hAnsi="Minion Pro"/>
        </w:rPr>
        <w:t>, _____________ 2022. године.</w:t>
      </w:r>
    </w:p>
    <w:p w14:paraId="0E08E75B" w14:textId="07A1B9C4" w:rsidR="00BB3231" w:rsidRPr="00BB3231" w:rsidRDefault="00BB3231" w:rsidP="00BB3231">
      <w:pPr>
        <w:spacing w:after="360"/>
        <w:jc w:val="right"/>
        <w:rPr>
          <w:rFonts w:ascii="Minion Pro" w:hAnsi="Minion Pro"/>
          <w:lang w:val="sr-Cyrl-RS"/>
        </w:rPr>
      </w:pPr>
      <w:r>
        <w:rPr>
          <w:rFonts w:ascii="Minion Pro" w:hAnsi="Minion Pro"/>
          <w:lang w:val="sr-Cyrl-RS"/>
        </w:rPr>
        <w:t>Потпис родитеља/старатеља</w:t>
      </w:r>
    </w:p>
    <w:p w14:paraId="35DCB894" w14:textId="09E81D21" w:rsidR="002A5645" w:rsidRPr="00C70948" w:rsidRDefault="00BB3231" w:rsidP="00BB3231">
      <w:pPr>
        <w:jc w:val="right"/>
        <w:rPr>
          <w:rFonts w:ascii="Calibri" w:eastAsia="Calibri" w:hAnsi="Calibri"/>
          <w:sz w:val="22"/>
          <w:szCs w:val="22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>____________________________________</w:t>
      </w:r>
    </w:p>
    <w:sectPr w:rsidR="002A5645" w:rsidRPr="00C70948" w:rsidSect="0007478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20" w:right="1152" w:bottom="0" w:left="1296" w:header="288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27C5" w14:textId="77777777" w:rsidR="00B438C7" w:rsidRDefault="00B438C7">
      <w:r>
        <w:separator/>
      </w:r>
    </w:p>
  </w:endnote>
  <w:endnote w:type="continuationSeparator" w:id="0">
    <w:p w14:paraId="53331231" w14:textId="77777777" w:rsidR="00B438C7" w:rsidRDefault="00B4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EF94" w14:textId="77777777" w:rsidR="007D1F2E" w:rsidRDefault="00725167" w:rsidP="00F66353">
    <w:pPr>
      <w:pBdr>
        <w:top w:val="single" w:sz="4" w:space="1" w:color="auto"/>
      </w:pBdr>
      <w:jc w:val="center"/>
      <w:rPr>
        <w:rFonts w:ascii="Georgia" w:hAnsi="Georgia" w:cs="Arial"/>
        <w:color w:val="4D4D4D"/>
        <w:sz w:val="20"/>
        <w:szCs w:val="20"/>
        <w:lang w:val="sr-Cyrl-CS"/>
      </w:rPr>
    </w:pPr>
    <w:r w:rsidRPr="00725167">
      <w:rPr>
        <w:rFonts w:ascii="Georgia" w:hAnsi="Georgia" w:cs="Arial"/>
        <w:color w:val="4D4D4D"/>
        <w:sz w:val="20"/>
        <w:szCs w:val="20"/>
        <w:lang w:val="sr-Cyrl-CS"/>
      </w:rPr>
      <w:t>Крунска 8</w:t>
    </w:r>
    <w:r w:rsidR="007D1F2E" w:rsidRPr="00725167">
      <w:rPr>
        <w:rFonts w:ascii="Georgia" w:hAnsi="Georgia" w:cs="Arial"/>
        <w:color w:val="4D4D4D"/>
        <w:sz w:val="20"/>
        <w:szCs w:val="20"/>
        <w:lang w:val="sr-Cyrl-CS"/>
      </w:rPr>
      <w:t>,  11000 Београд</w:t>
    </w:r>
  </w:p>
  <w:p w14:paraId="4572D476" w14:textId="77777777" w:rsidR="00725167" w:rsidRPr="00725167" w:rsidRDefault="00725167" w:rsidP="00F66353">
    <w:pPr>
      <w:pBdr>
        <w:top w:val="single" w:sz="4" w:space="1" w:color="auto"/>
      </w:pBdr>
      <w:jc w:val="center"/>
      <w:rPr>
        <w:rFonts w:ascii="Georgia" w:hAnsi="Georgia" w:cs="Arial"/>
        <w:color w:val="4D4D4D"/>
        <w:sz w:val="20"/>
        <w:szCs w:val="20"/>
        <w:lang w:val="sr-Cyrl-CS"/>
      </w:rPr>
    </w:pPr>
    <w:r>
      <w:rPr>
        <w:rFonts w:ascii="Georgia" w:hAnsi="Georgia" w:cs="Arial"/>
        <w:color w:val="4D4D4D"/>
        <w:sz w:val="20"/>
        <w:szCs w:val="20"/>
        <w:lang w:val="sr-Cyrl-CS"/>
      </w:rPr>
      <w:t xml:space="preserve">ПИБ: 100295768 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 </w:t>
    </w:r>
    <w:r>
      <w:rPr>
        <w:rFonts w:ascii="Georgia" w:hAnsi="Georgia" w:cs="Arial"/>
        <w:color w:val="4D4D4D"/>
        <w:sz w:val="20"/>
        <w:szCs w:val="20"/>
        <w:lang w:val="sr-Cyrl-CS"/>
      </w:rPr>
      <w:t>Матични б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>рој</w:t>
    </w:r>
    <w:r>
      <w:rPr>
        <w:rFonts w:ascii="Georgia" w:hAnsi="Georgia" w:cs="Arial"/>
        <w:color w:val="4D4D4D"/>
        <w:sz w:val="20"/>
        <w:szCs w:val="20"/>
        <w:lang w:val="sr-Cyrl-CS"/>
      </w:rPr>
      <w:t xml:space="preserve">: 7004303 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 </w:t>
    </w:r>
    <w:r>
      <w:rPr>
        <w:rFonts w:ascii="Georgia" w:hAnsi="Georgia" w:cs="Arial"/>
        <w:color w:val="4D4D4D"/>
        <w:sz w:val="20"/>
        <w:szCs w:val="20"/>
        <w:lang w:val="sr-Cyrl-CS"/>
      </w:rPr>
      <w:t>Регистарски б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>рој: 6003104502</w:t>
    </w:r>
  </w:p>
  <w:p w14:paraId="614D8895" w14:textId="77777777" w:rsidR="007D1F2E" w:rsidRDefault="007D1F2E" w:rsidP="00F66353">
    <w:pPr>
      <w:pStyle w:val="Footer"/>
      <w:jc w:val="center"/>
      <w:rPr>
        <w:rFonts w:ascii="Georgia" w:hAnsi="Georgia" w:cs="Arial"/>
        <w:color w:val="4D4D4D"/>
        <w:sz w:val="20"/>
        <w:szCs w:val="20"/>
        <w:lang w:val="sr-Cyrl-CS"/>
      </w:rPr>
    </w:pP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Телефон: (011) </w:t>
    </w:r>
    <w:r w:rsidR="00725167" w:rsidRPr="00725167">
      <w:rPr>
        <w:rFonts w:ascii="Georgia" w:hAnsi="Georgia" w:cs="Arial"/>
        <w:color w:val="4D4D4D"/>
        <w:sz w:val="20"/>
        <w:szCs w:val="20"/>
        <w:lang w:val="sr-Cyrl-CS"/>
      </w:rPr>
      <w:t>323650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 </w:t>
    </w:r>
    <w:r w:rsidRPr="00725167">
      <w:rPr>
        <w:rFonts w:ascii="Georgia" w:hAnsi="Georgia" w:cs="Arial"/>
        <w:color w:val="4D4D4D"/>
        <w:sz w:val="20"/>
        <w:szCs w:val="20"/>
        <w:lang w:val="sr-Latn-CS"/>
      </w:rPr>
      <w:t xml:space="preserve">      </w:t>
    </w:r>
    <w:r w:rsidR="00725167" w:rsidRPr="00725167">
      <w:rPr>
        <w:rFonts w:ascii="Georgia" w:hAnsi="Georgia" w:cs="Arial"/>
        <w:color w:val="4D4D4D"/>
        <w:sz w:val="20"/>
        <w:szCs w:val="20"/>
        <w:lang w:val="sr-Latn-CS"/>
      </w:rPr>
      <w:t>www.јosifmarinkovic.edu.rs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 </w:t>
    </w:r>
    <w:r w:rsidRPr="00725167">
      <w:rPr>
        <w:rFonts w:ascii="Georgia" w:hAnsi="Georgia" w:cs="Arial"/>
        <w:color w:val="4D4D4D"/>
        <w:sz w:val="20"/>
        <w:szCs w:val="20"/>
        <w:lang w:val="sr-Latn-CS"/>
      </w:rPr>
      <w:t xml:space="preserve">       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e-mail: </w:t>
    </w:r>
    <w:r w:rsidR="00725167" w:rsidRPr="00725167">
      <w:rPr>
        <w:rFonts w:ascii="Georgia" w:hAnsi="Georgia" w:cs="Arial"/>
        <w:color w:val="4D4D4D"/>
        <w:sz w:val="20"/>
        <w:szCs w:val="20"/>
        <w:lang w:val="sr-Cyrl-CS"/>
      </w:rPr>
      <w:t>muzicka@josifmarinkovic.edu.rs</w:t>
    </w:r>
  </w:p>
  <w:p w14:paraId="767DB489" w14:textId="77777777" w:rsidR="00725167" w:rsidRPr="00725167" w:rsidRDefault="00725167" w:rsidP="00F66353">
    <w:pPr>
      <w:pStyle w:val="Footer"/>
      <w:jc w:val="center"/>
      <w:rPr>
        <w:rFonts w:ascii="Georgia" w:hAnsi="Georgia" w:cs="Arial"/>
        <w:color w:val="4D4D4D"/>
        <w:sz w:val="20"/>
        <w:lang w:val="sr-Latn-CS"/>
      </w:rPr>
    </w:pPr>
    <w:r>
      <w:rPr>
        <w:rFonts w:ascii="Georgia" w:hAnsi="Georgia" w:cs="Arial"/>
        <w:color w:val="4D4D4D"/>
        <w:sz w:val="20"/>
        <w:lang w:val="sr-Latn-CS"/>
      </w:rPr>
      <w:t>Жиро р</w:t>
    </w:r>
    <w:r w:rsidRPr="00725167">
      <w:rPr>
        <w:rFonts w:ascii="Georgia" w:hAnsi="Georgia" w:cs="Arial"/>
        <w:color w:val="4D4D4D"/>
        <w:sz w:val="20"/>
        <w:lang w:val="sr-Latn-CS"/>
      </w:rPr>
      <w:t>ачун: 840-1390660-21; 840-1390666-03</w:t>
    </w:r>
  </w:p>
  <w:p w14:paraId="4F83E800" w14:textId="77777777" w:rsidR="007D1F2E" w:rsidRPr="00F66353" w:rsidRDefault="007D1F2E" w:rsidP="00F66353">
    <w:pPr>
      <w:pStyle w:val="Footer"/>
      <w:rPr>
        <w:lang w:val="ru-RU"/>
      </w:rPr>
    </w:pPr>
  </w:p>
  <w:p w14:paraId="12682823" w14:textId="77777777" w:rsidR="007D1F2E" w:rsidRPr="00F66353" w:rsidRDefault="007D1F2E" w:rsidP="00F66353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551D" w14:textId="77777777" w:rsidR="007D1F2E" w:rsidRDefault="00725167" w:rsidP="00B6789D">
    <w:pPr>
      <w:pBdr>
        <w:top w:val="single" w:sz="4" w:space="1" w:color="auto"/>
      </w:pBdr>
      <w:jc w:val="center"/>
      <w:rPr>
        <w:rFonts w:ascii="Georgia" w:hAnsi="Georgia" w:cs="Arial"/>
        <w:color w:val="4D4D4D"/>
        <w:sz w:val="20"/>
        <w:szCs w:val="20"/>
        <w:lang w:val="sr-Cyrl-CS"/>
      </w:rPr>
    </w:pPr>
    <w:r>
      <w:rPr>
        <w:rFonts w:ascii="Georgia" w:hAnsi="Georgia" w:cs="Arial"/>
        <w:color w:val="4D4D4D"/>
        <w:sz w:val="20"/>
        <w:szCs w:val="20"/>
        <w:lang w:val="sr-Cyrl-CS"/>
      </w:rPr>
      <w:t>Крунска 8</w:t>
    </w:r>
    <w:r w:rsidR="007D1F2E" w:rsidRPr="00725167">
      <w:rPr>
        <w:rFonts w:ascii="Georgia" w:hAnsi="Georgia" w:cs="Arial"/>
        <w:color w:val="4D4D4D"/>
        <w:sz w:val="20"/>
        <w:szCs w:val="20"/>
        <w:lang w:val="sr-Cyrl-CS"/>
      </w:rPr>
      <w:t>,  11000 Београд</w:t>
    </w:r>
  </w:p>
  <w:p w14:paraId="3F7F2DAD" w14:textId="77777777" w:rsidR="00725167" w:rsidRPr="00725167" w:rsidRDefault="00725167" w:rsidP="00B6789D">
    <w:pPr>
      <w:pBdr>
        <w:top w:val="single" w:sz="4" w:space="1" w:color="auto"/>
      </w:pBdr>
      <w:jc w:val="center"/>
      <w:rPr>
        <w:rFonts w:ascii="Georgia" w:hAnsi="Georgia" w:cs="Arial"/>
        <w:color w:val="4D4D4D"/>
        <w:sz w:val="20"/>
        <w:szCs w:val="20"/>
        <w:lang w:val="sr-Cyrl-CS"/>
      </w:rPr>
    </w:pP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ПИБ: 100295768  Матични број: </w:t>
    </w:r>
    <w:r w:rsidR="00900F69" w:rsidRPr="00C237C6">
      <w:rPr>
        <w:rFonts w:ascii="Georgia" w:hAnsi="Georgia" w:cs="Arial"/>
        <w:color w:val="4D4D4D"/>
        <w:sz w:val="20"/>
        <w:szCs w:val="20"/>
        <w:lang w:val="ru-RU"/>
      </w:rPr>
      <w:t>0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>7004303  Регистарски број: 6003104502</w:t>
    </w:r>
  </w:p>
  <w:p w14:paraId="0D080E4F" w14:textId="2E84EE59" w:rsidR="00725167" w:rsidRPr="00C237C6" w:rsidRDefault="007D1F2E" w:rsidP="00725167">
    <w:pPr>
      <w:pStyle w:val="Footer"/>
      <w:jc w:val="center"/>
      <w:rPr>
        <w:rFonts w:ascii="Georgia" w:hAnsi="Georgia" w:cs="Arial"/>
        <w:color w:val="4D4D4D"/>
        <w:sz w:val="20"/>
        <w:szCs w:val="20"/>
        <w:lang w:val="ru-RU"/>
      </w:rPr>
    </w:pP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Телефон: (011) </w:t>
    </w:r>
    <w:r w:rsidR="00725167" w:rsidRPr="00725167">
      <w:rPr>
        <w:rFonts w:ascii="Georgia" w:hAnsi="Georgia" w:cs="Arial"/>
        <w:color w:val="4D4D4D"/>
        <w:sz w:val="20"/>
        <w:szCs w:val="20"/>
        <w:lang w:val="sr-Cyrl-CS"/>
      </w:rPr>
      <w:t>3236504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 </w:t>
    </w:r>
    <w:r w:rsidRPr="00725167">
      <w:rPr>
        <w:rFonts w:ascii="Georgia" w:hAnsi="Georgia" w:cs="Arial"/>
        <w:color w:val="4D4D4D"/>
        <w:sz w:val="20"/>
        <w:szCs w:val="20"/>
        <w:lang w:val="sr-Latn-CS"/>
      </w:rPr>
      <w:t xml:space="preserve">     </w:t>
    </w:r>
    <w:r w:rsidR="00725167">
      <w:rPr>
        <w:rFonts w:ascii="Georgia" w:hAnsi="Georgia" w:cs="Arial"/>
        <w:color w:val="4D4D4D"/>
        <w:sz w:val="20"/>
        <w:szCs w:val="20"/>
        <w:lang w:val="sr-Latn-CS"/>
      </w:rPr>
      <w:t>www.јosifmarinkovic.edu.r</w:t>
    </w:r>
    <w:r w:rsidRPr="00725167">
      <w:rPr>
        <w:rFonts w:ascii="Georgia" w:hAnsi="Georgia" w:cs="Arial"/>
        <w:color w:val="4D4D4D"/>
        <w:sz w:val="20"/>
        <w:szCs w:val="20"/>
        <w:lang w:val="sr-Latn-CS"/>
      </w:rPr>
      <w:t>s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 </w:t>
    </w:r>
    <w:r w:rsidRPr="00725167">
      <w:rPr>
        <w:rFonts w:ascii="Georgia" w:hAnsi="Georgia" w:cs="Arial"/>
        <w:color w:val="4D4D4D"/>
        <w:sz w:val="20"/>
        <w:szCs w:val="20"/>
        <w:lang w:val="sr-Latn-CS"/>
      </w:rPr>
      <w:t xml:space="preserve">     </w:t>
    </w:r>
    <w:r w:rsidRPr="00725167">
      <w:rPr>
        <w:rFonts w:ascii="Georgia" w:hAnsi="Georgia" w:cs="Arial"/>
        <w:color w:val="4D4D4D"/>
        <w:sz w:val="20"/>
        <w:szCs w:val="20"/>
        <w:lang w:val="sr-Cyrl-CS"/>
      </w:rPr>
      <w:t xml:space="preserve">e-mail: </w:t>
    </w:r>
    <w:r w:rsidR="002A5645">
      <w:rPr>
        <w:rFonts w:ascii="Georgia" w:hAnsi="Georgia" w:cs="Arial"/>
        <w:color w:val="4D4D4D"/>
        <w:sz w:val="20"/>
        <w:szCs w:val="20"/>
        <w:lang w:val="sr-Latn-RS"/>
      </w:rPr>
      <w:t>msjosifmarinkovic.beograd</w:t>
    </w:r>
    <w:r w:rsidR="002A5645" w:rsidRPr="00C237C6">
      <w:rPr>
        <w:rFonts w:ascii="Georgia" w:hAnsi="Georgia" w:cs="Arial"/>
        <w:color w:val="4D4D4D"/>
        <w:sz w:val="20"/>
        <w:szCs w:val="20"/>
        <w:lang w:val="ru-RU"/>
      </w:rPr>
      <w:t>@</w:t>
    </w:r>
    <w:r w:rsidR="002A5645">
      <w:rPr>
        <w:rFonts w:ascii="Georgia" w:hAnsi="Georgia" w:cs="Arial"/>
        <w:color w:val="4D4D4D"/>
        <w:sz w:val="20"/>
        <w:szCs w:val="20"/>
        <w:lang w:val="en-US"/>
      </w:rPr>
      <w:t>gmail</w:t>
    </w:r>
    <w:r w:rsidR="002A5645" w:rsidRPr="00C237C6">
      <w:rPr>
        <w:rFonts w:ascii="Georgia" w:hAnsi="Georgia" w:cs="Arial"/>
        <w:color w:val="4D4D4D"/>
        <w:sz w:val="20"/>
        <w:szCs w:val="20"/>
        <w:lang w:val="ru-RU"/>
      </w:rPr>
      <w:t>.</w:t>
    </w:r>
    <w:r w:rsidR="002A5645">
      <w:rPr>
        <w:rFonts w:ascii="Georgia" w:hAnsi="Georgia" w:cs="Arial"/>
        <w:color w:val="4D4D4D"/>
        <w:sz w:val="20"/>
        <w:szCs w:val="20"/>
        <w:lang w:val="en-US"/>
      </w:rPr>
      <w:t>com</w:t>
    </w:r>
  </w:p>
  <w:p w14:paraId="0919929E" w14:textId="77777777" w:rsidR="00725167" w:rsidRPr="00725167" w:rsidRDefault="00725167" w:rsidP="00B6789D">
    <w:pPr>
      <w:pStyle w:val="Footer"/>
      <w:jc w:val="center"/>
      <w:rPr>
        <w:rFonts w:ascii="Georgia" w:hAnsi="Georgia" w:cs="Arial"/>
        <w:color w:val="4D4D4D"/>
        <w:sz w:val="20"/>
        <w:lang w:val="sr-Latn-CS"/>
      </w:rPr>
    </w:pPr>
    <w:r w:rsidRPr="00725167">
      <w:rPr>
        <w:rFonts w:ascii="Georgia" w:hAnsi="Georgia" w:cs="Arial"/>
        <w:color w:val="4D4D4D"/>
        <w:sz w:val="20"/>
        <w:lang w:val="sr-Latn-CS"/>
      </w:rPr>
      <w:t>Жиро рачун: 840-1390660-21; 840-1390666-03</w:t>
    </w:r>
  </w:p>
  <w:p w14:paraId="351A676E" w14:textId="77777777" w:rsidR="007D1F2E" w:rsidRPr="00725167" w:rsidRDefault="007D1F2E">
    <w:pPr>
      <w:pStyle w:val="Footer"/>
      <w:rPr>
        <w:rFonts w:ascii="Georgia" w:hAnsi="Georgi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84F6" w14:textId="77777777" w:rsidR="00B438C7" w:rsidRDefault="00B438C7">
      <w:r>
        <w:separator/>
      </w:r>
    </w:p>
  </w:footnote>
  <w:footnote w:type="continuationSeparator" w:id="0">
    <w:p w14:paraId="3128E857" w14:textId="77777777" w:rsidR="00B438C7" w:rsidRDefault="00B4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2025" w14:textId="77777777" w:rsidR="007D1F2E" w:rsidRPr="00725167" w:rsidRDefault="007D1F2E" w:rsidP="00CF339C">
    <w:pPr>
      <w:pStyle w:val="Header"/>
      <w:rPr>
        <w:rStyle w:val="PageNumber"/>
        <w:rFonts w:ascii="Georgia" w:hAnsi="Georgia"/>
      </w:rPr>
    </w:pPr>
    <w:r>
      <w:rPr>
        <w:rStyle w:val="PageNumber"/>
        <w:lang w:val="sr-Cyrl-CS"/>
      </w:rPr>
      <w:tab/>
    </w:r>
    <w:r>
      <w:rPr>
        <w:rStyle w:val="PageNumber"/>
        <w:lang w:val="sr-Cyrl-CS"/>
      </w:rPr>
      <w:tab/>
    </w:r>
    <w:r w:rsidRPr="00725167">
      <w:rPr>
        <w:rStyle w:val="PageNumber"/>
        <w:rFonts w:ascii="Georgia" w:hAnsi="Georgia"/>
        <w:lang w:val="sr-Cyrl-CS"/>
      </w:rPr>
      <w:t xml:space="preserve">                                                                                  </w:t>
    </w:r>
    <w:r w:rsidR="00890A98" w:rsidRPr="00725167">
      <w:rPr>
        <w:rStyle w:val="PageNumber"/>
        <w:rFonts w:ascii="Georgia" w:hAnsi="Georgia"/>
      </w:rPr>
      <w:fldChar w:fldCharType="begin"/>
    </w:r>
    <w:r w:rsidRPr="00725167">
      <w:rPr>
        <w:rStyle w:val="PageNumber"/>
        <w:rFonts w:ascii="Georgia" w:hAnsi="Georgia"/>
      </w:rPr>
      <w:instrText xml:space="preserve"> PAGE </w:instrText>
    </w:r>
    <w:r w:rsidR="00890A98" w:rsidRPr="00725167">
      <w:rPr>
        <w:rStyle w:val="PageNumber"/>
        <w:rFonts w:ascii="Georgia" w:hAnsi="Georgia"/>
      </w:rPr>
      <w:fldChar w:fldCharType="separate"/>
    </w:r>
    <w:r w:rsidR="00C70948">
      <w:rPr>
        <w:rStyle w:val="PageNumber"/>
        <w:rFonts w:ascii="Georgia" w:hAnsi="Georgia"/>
        <w:noProof/>
      </w:rPr>
      <w:t>2</w:t>
    </w:r>
    <w:r w:rsidR="00890A98" w:rsidRPr="00725167">
      <w:rPr>
        <w:rStyle w:val="PageNumber"/>
        <w:rFonts w:ascii="Georgia" w:hAnsi="Georgia"/>
      </w:rPr>
      <w:fldChar w:fldCharType="end"/>
    </w:r>
  </w:p>
  <w:p w14:paraId="2711F6E5" w14:textId="77777777" w:rsidR="007D1F2E" w:rsidRPr="0083599D" w:rsidRDefault="007D1F2E">
    <w:pPr>
      <w:pStyle w:val="Header"/>
      <w:rPr>
        <w:lang w:val="sr-Cyrl-C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9461"/>
    </w:tblGrid>
    <w:tr w:rsidR="00725167" w:rsidRPr="00A0248D" w14:paraId="19E52DD6" w14:textId="77777777" w:rsidTr="006056A5">
      <w:tc>
        <w:tcPr>
          <w:tcW w:w="9461" w:type="dxa"/>
        </w:tcPr>
        <w:p w14:paraId="4C16987F" w14:textId="77777777" w:rsidR="00725167" w:rsidRPr="00A0248D" w:rsidRDefault="00BF5EFB" w:rsidP="00725167">
          <w:pPr>
            <w:pStyle w:val="BodyTextIndent"/>
            <w:ind w:firstLine="0"/>
            <w:jc w:val="center"/>
            <w:rPr>
              <w:rFonts w:ascii="Book Antiqua" w:hAnsi="Book Antiqua"/>
              <w:spacing w:val="6"/>
              <w:sz w:val="22"/>
              <w:szCs w:val="22"/>
            </w:rPr>
          </w:pPr>
          <w:r w:rsidRPr="006056A5">
            <w:rPr>
              <w:rFonts w:ascii="Book Antiqua" w:hAnsi="Book Antiqua"/>
              <w:noProof/>
              <w:spacing w:val="6"/>
              <w:sz w:val="22"/>
              <w:szCs w:val="22"/>
              <w:lang w:val="en-US"/>
            </w:rPr>
            <w:drawing>
              <wp:inline distT="0" distB="0" distL="0" distR="0" wp14:anchorId="0219E8A7" wp14:editId="36FEFC9A">
                <wp:extent cx="676275" cy="704850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5167" w:rsidRPr="00A0248D" w14:paraId="294FDBA9" w14:textId="77777777" w:rsidTr="006056A5">
      <w:tc>
        <w:tcPr>
          <w:tcW w:w="9461" w:type="dxa"/>
        </w:tcPr>
        <w:p w14:paraId="081C1B39" w14:textId="77777777" w:rsidR="00725167" w:rsidRPr="00A0248D" w:rsidRDefault="00725167" w:rsidP="00725167">
          <w:pPr>
            <w:pStyle w:val="BodyTextIndent"/>
            <w:spacing w:line="120" w:lineRule="auto"/>
            <w:ind w:firstLine="0"/>
            <w:jc w:val="center"/>
            <w:rPr>
              <w:rFonts w:ascii="Georgia" w:eastAsia="Arial Unicode MS" w:hAnsi="Georgia" w:cs="Arial Unicode MS"/>
              <w:b/>
              <w:bCs/>
              <w:sz w:val="22"/>
              <w:szCs w:val="22"/>
              <w:lang w:val="sr-Latn-CS"/>
            </w:rPr>
          </w:pPr>
        </w:p>
        <w:p w14:paraId="394D2130" w14:textId="77777777" w:rsidR="00725167" w:rsidRPr="007A417C" w:rsidRDefault="00725167" w:rsidP="00725167">
          <w:pPr>
            <w:pStyle w:val="BodyTextIndent"/>
            <w:ind w:firstLine="0"/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r w:rsidRPr="007A417C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МУЗИЧКА ШКОЛА „ЈОСИФ МАРИНКОВИЋ“</w:t>
          </w:r>
        </w:p>
        <w:p w14:paraId="5EFF1337" w14:textId="77777777" w:rsidR="00725167" w:rsidRPr="00725167" w:rsidRDefault="00725167" w:rsidP="00725167">
          <w:pPr>
            <w:pStyle w:val="BodyTextIndent"/>
            <w:ind w:firstLine="0"/>
            <w:jc w:val="center"/>
            <w:rPr>
              <w:rFonts w:ascii="Georgia" w:eastAsia="Arial Unicode MS" w:hAnsi="Georgia" w:cs="Arial Unicode MS"/>
              <w:bCs/>
              <w:sz w:val="22"/>
              <w:szCs w:val="22"/>
              <w:lang w:val="sr-Cyrl-BA"/>
            </w:rPr>
          </w:pPr>
          <w:r>
            <w:rPr>
              <w:rFonts w:ascii="Georgia" w:eastAsia="Arial Unicode MS" w:hAnsi="Georgia" w:cs="Arial Unicode MS"/>
              <w:bCs/>
              <w:sz w:val="22"/>
              <w:szCs w:val="22"/>
              <w:lang w:val="sr-Cyrl-BA"/>
            </w:rPr>
            <w:t>Београд</w:t>
          </w:r>
        </w:p>
        <w:p w14:paraId="7A910A94" w14:textId="77777777" w:rsidR="00725167" w:rsidRPr="00A0248D" w:rsidRDefault="00725167" w:rsidP="00725167">
          <w:pPr>
            <w:pStyle w:val="BodyTextIndent"/>
            <w:ind w:firstLine="0"/>
            <w:jc w:val="center"/>
            <w:rPr>
              <w:rFonts w:ascii="Book Antiqua" w:hAnsi="Book Antiqua"/>
              <w:spacing w:val="6"/>
              <w:sz w:val="22"/>
              <w:szCs w:val="22"/>
            </w:rPr>
          </w:pPr>
        </w:p>
      </w:tc>
    </w:tr>
  </w:tbl>
  <w:p w14:paraId="77AA9AAA" w14:textId="77777777" w:rsidR="007D1F2E" w:rsidRDefault="007D1F2E" w:rsidP="003C046D">
    <w:pPr>
      <w:pStyle w:val="Header"/>
      <w:spacing w:line="2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14AB"/>
    <w:multiLevelType w:val="hybridMultilevel"/>
    <w:tmpl w:val="B030C902"/>
    <w:lvl w:ilvl="0" w:tplc="5FBC4EA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3CB"/>
    <w:multiLevelType w:val="singleLevel"/>
    <w:tmpl w:val="F782BCC6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16"/>
      </w:rPr>
    </w:lvl>
  </w:abstractNum>
  <w:abstractNum w:abstractNumId="3" w15:restartNumberingAfterBreak="0">
    <w:nsid w:val="78953D2C"/>
    <w:multiLevelType w:val="hybridMultilevel"/>
    <w:tmpl w:val="ADD8AEB8"/>
    <w:lvl w:ilvl="0" w:tplc="C6C87C50">
      <w:start w:val="117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D920B5E"/>
    <w:multiLevelType w:val="hybridMultilevel"/>
    <w:tmpl w:val="52281D20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218667">
    <w:abstractNumId w:val="1"/>
  </w:num>
  <w:num w:numId="2" w16cid:durableId="852449668">
    <w:abstractNumId w:val="3"/>
  </w:num>
  <w:num w:numId="3" w16cid:durableId="260529459">
    <w:abstractNumId w:val="2"/>
  </w:num>
  <w:num w:numId="4" w16cid:durableId="583144993">
    <w:abstractNumId w:val="0"/>
  </w:num>
  <w:num w:numId="5" w16cid:durableId="104054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7C"/>
    <w:rsid w:val="00003663"/>
    <w:rsid w:val="00010560"/>
    <w:rsid w:val="00014412"/>
    <w:rsid w:val="00016F8F"/>
    <w:rsid w:val="00021E24"/>
    <w:rsid w:val="000227EA"/>
    <w:rsid w:val="00024316"/>
    <w:rsid w:val="00024D31"/>
    <w:rsid w:val="00050F6E"/>
    <w:rsid w:val="000549C8"/>
    <w:rsid w:val="000643BB"/>
    <w:rsid w:val="00070F33"/>
    <w:rsid w:val="00073A9F"/>
    <w:rsid w:val="0007478E"/>
    <w:rsid w:val="00082CFA"/>
    <w:rsid w:val="000915AD"/>
    <w:rsid w:val="00092CC8"/>
    <w:rsid w:val="00095399"/>
    <w:rsid w:val="000B1BA1"/>
    <w:rsid w:val="000B6D37"/>
    <w:rsid w:val="000B7009"/>
    <w:rsid w:val="000C754A"/>
    <w:rsid w:val="000D212A"/>
    <w:rsid w:val="000E036A"/>
    <w:rsid w:val="000E5AE2"/>
    <w:rsid w:val="00101F33"/>
    <w:rsid w:val="00102B9C"/>
    <w:rsid w:val="0010316C"/>
    <w:rsid w:val="001128CA"/>
    <w:rsid w:val="001159EF"/>
    <w:rsid w:val="0011750D"/>
    <w:rsid w:val="00117825"/>
    <w:rsid w:val="00121A19"/>
    <w:rsid w:val="00131530"/>
    <w:rsid w:val="00135301"/>
    <w:rsid w:val="0014564D"/>
    <w:rsid w:val="0014638C"/>
    <w:rsid w:val="00147994"/>
    <w:rsid w:val="0015495A"/>
    <w:rsid w:val="00154FFA"/>
    <w:rsid w:val="00156879"/>
    <w:rsid w:val="00166380"/>
    <w:rsid w:val="00166BE5"/>
    <w:rsid w:val="00172005"/>
    <w:rsid w:val="00185CC6"/>
    <w:rsid w:val="001A1587"/>
    <w:rsid w:val="001A311B"/>
    <w:rsid w:val="001B2704"/>
    <w:rsid w:val="001E001E"/>
    <w:rsid w:val="001E282F"/>
    <w:rsid w:val="00200EE1"/>
    <w:rsid w:val="00211A3C"/>
    <w:rsid w:val="00212158"/>
    <w:rsid w:val="002139DB"/>
    <w:rsid w:val="00217640"/>
    <w:rsid w:val="00233DA1"/>
    <w:rsid w:val="002348E2"/>
    <w:rsid w:val="00241314"/>
    <w:rsid w:val="00244AE2"/>
    <w:rsid w:val="002455BD"/>
    <w:rsid w:val="002561AF"/>
    <w:rsid w:val="0025637E"/>
    <w:rsid w:val="00257AC9"/>
    <w:rsid w:val="00283881"/>
    <w:rsid w:val="002840D3"/>
    <w:rsid w:val="002848E3"/>
    <w:rsid w:val="00296E41"/>
    <w:rsid w:val="002A0540"/>
    <w:rsid w:val="002A264D"/>
    <w:rsid w:val="002A5645"/>
    <w:rsid w:val="002B081E"/>
    <w:rsid w:val="002B1A04"/>
    <w:rsid w:val="002C4262"/>
    <w:rsid w:val="002C7280"/>
    <w:rsid w:val="002D0A9D"/>
    <w:rsid w:val="002E3628"/>
    <w:rsid w:val="002E46A5"/>
    <w:rsid w:val="002F04F9"/>
    <w:rsid w:val="00301180"/>
    <w:rsid w:val="00307344"/>
    <w:rsid w:val="00307D68"/>
    <w:rsid w:val="003161E9"/>
    <w:rsid w:val="00324D68"/>
    <w:rsid w:val="003332E3"/>
    <w:rsid w:val="00340B45"/>
    <w:rsid w:val="00346745"/>
    <w:rsid w:val="0035103F"/>
    <w:rsid w:val="00363032"/>
    <w:rsid w:val="0037382F"/>
    <w:rsid w:val="003753A1"/>
    <w:rsid w:val="00380610"/>
    <w:rsid w:val="00384AA8"/>
    <w:rsid w:val="003862CE"/>
    <w:rsid w:val="00395DC6"/>
    <w:rsid w:val="003A6928"/>
    <w:rsid w:val="003B62FF"/>
    <w:rsid w:val="003B6A93"/>
    <w:rsid w:val="003C046D"/>
    <w:rsid w:val="003C0B6F"/>
    <w:rsid w:val="003C7A2E"/>
    <w:rsid w:val="003D45A4"/>
    <w:rsid w:val="003E6A42"/>
    <w:rsid w:val="003E7A5F"/>
    <w:rsid w:val="003F0074"/>
    <w:rsid w:val="003F1496"/>
    <w:rsid w:val="003F1D75"/>
    <w:rsid w:val="003F5AD8"/>
    <w:rsid w:val="00402CC8"/>
    <w:rsid w:val="00402D7E"/>
    <w:rsid w:val="00407DD0"/>
    <w:rsid w:val="00411996"/>
    <w:rsid w:val="00412EF0"/>
    <w:rsid w:val="00417AA1"/>
    <w:rsid w:val="004209A3"/>
    <w:rsid w:val="0045052C"/>
    <w:rsid w:val="00451121"/>
    <w:rsid w:val="0045259E"/>
    <w:rsid w:val="00455A0D"/>
    <w:rsid w:val="004566DE"/>
    <w:rsid w:val="0045684C"/>
    <w:rsid w:val="004608BB"/>
    <w:rsid w:val="00467D6E"/>
    <w:rsid w:val="00474474"/>
    <w:rsid w:val="00492097"/>
    <w:rsid w:val="00492C07"/>
    <w:rsid w:val="00493BA3"/>
    <w:rsid w:val="004A4238"/>
    <w:rsid w:val="004B30A4"/>
    <w:rsid w:val="004B43DB"/>
    <w:rsid w:val="004B4DAF"/>
    <w:rsid w:val="004B6A6C"/>
    <w:rsid w:val="004B709E"/>
    <w:rsid w:val="004C0D90"/>
    <w:rsid w:val="004C6E36"/>
    <w:rsid w:val="004C72D3"/>
    <w:rsid w:val="004D2961"/>
    <w:rsid w:val="004D563C"/>
    <w:rsid w:val="004E4E79"/>
    <w:rsid w:val="004F2D5A"/>
    <w:rsid w:val="004F37D2"/>
    <w:rsid w:val="00510D3B"/>
    <w:rsid w:val="00511C97"/>
    <w:rsid w:val="00545D03"/>
    <w:rsid w:val="005542CA"/>
    <w:rsid w:val="0055738D"/>
    <w:rsid w:val="00563392"/>
    <w:rsid w:val="00571533"/>
    <w:rsid w:val="0057225D"/>
    <w:rsid w:val="00573BB1"/>
    <w:rsid w:val="00580FC3"/>
    <w:rsid w:val="00586277"/>
    <w:rsid w:val="005864C4"/>
    <w:rsid w:val="0058752A"/>
    <w:rsid w:val="005A06A6"/>
    <w:rsid w:val="005B0EE2"/>
    <w:rsid w:val="005B46C5"/>
    <w:rsid w:val="005C4151"/>
    <w:rsid w:val="005C4C88"/>
    <w:rsid w:val="005E0282"/>
    <w:rsid w:val="005E5BFC"/>
    <w:rsid w:val="005E797F"/>
    <w:rsid w:val="005F030F"/>
    <w:rsid w:val="00604D95"/>
    <w:rsid w:val="006056A5"/>
    <w:rsid w:val="00617E96"/>
    <w:rsid w:val="00617F71"/>
    <w:rsid w:val="00623300"/>
    <w:rsid w:val="00625185"/>
    <w:rsid w:val="00634284"/>
    <w:rsid w:val="006353BB"/>
    <w:rsid w:val="006361AE"/>
    <w:rsid w:val="00645DF4"/>
    <w:rsid w:val="00646DDE"/>
    <w:rsid w:val="00650808"/>
    <w:rsid w:val="00656722"/>
    <w:rsid w:val="00656DC7"/>
    <w:rsid w:val="006576F6"/>
    <w:rsid w:val="00661E5F"/>
    <w:rsid w:val="00664A08"/>
    <w:rsid w:val="00664F66"/>
    <w:rsid w:val="00666BBA"/>
    <w:rsid w:val="006717D2"/>
    <w:rsid w:val="006A7FB3"/>
    <w:rsid w:val="006C411C"/>
    <w:rsid w:val="006D5665"/>
    <w:rsid w:val="006D6945"/>
    <w:rsid w:val="006D7FAE"/>
    <w:rsid w:val="006E3539"/>
    <w:rsid w:val="006E5686"/>
    <w:rsid w:val="00704E1F"/>
    <w:rsid w:val="007065A1"/>
    <w:rsid w:val="007070D1"/>
    <w:rsid w:val="00715999"/>
    <w:rsid w:val="00716000"/>
    <w:rsid w:val="00725167"/>
    <w:rsid w:val="007266F7"/>
    <w:rsid w:val="00727CEE"/>
    <w:rsid w:val="00736C40"/>
    <w:rsid w:val="00737954"/>
    <w:rsid w:val="00743275"/>
    <w:rsid w:val="00743E74"/>
    <w:rsid w:val="00747BDC"/>
    <w:rsid w:val="007611D8"/>
    <w:rsid w:val="00781695"/>
    <w:rsid w:val="00784E50"/>
    <w:rsid w:val="0079300D"/>
    <w:rsid w:val="00794983"/>
    <w:rsid w:val="00795A4A"/>
    <w:rsid w:val="00796F92"/>
    <w:rsid w:val="00797D69"/>
    <w:rsid w:val="00797E5E"/>
    <w:rsid w:val="007A065D"/>
    <w:rsid w:val="007A10AD"/>
    <w:rsid w:val="007A19E8"/>
    <w:rsid w:val="007A2830"/>
    <w:rsid w:val="007A2A32"/>
    <w:rsid w:val="007A417C"/>
    <w:rsid w:val="007A4AF9"/>
    <w:rsid w:val="007A4D6C"/>
    <w:rsid w:val="007B035E"/>
    <w:rsid w:val="007B5347"/>
    <w:rsid w:val="007B6106"/>
    <w:rsid w:val="007D1F2E"/>
    <w:rsid w:val="007D5BE5"/>
    <w:rsid w:val="007D7661"/>
    <w:rsid w:val="007E37B3"/>
    <w:rsid w:val="007F5B2B"/>
    <w:rsid w:val="007F68ED"/>
    <w:rsid w:val="007F7426"/>
    <w:rsid w:val="00800D4A"/>
    <w:rsid w:val="008020A7"/>
    <w:rsid w:val="00802BDD"/>
    <w:rsid w:val="00803C7A"/>
    <w:rsid w:val="00804B79"/>
    <w:rsid w:val="008108CD"/>
    <w:rsid w:val="00812A11"/>
    <w:rsid w:val="00817DA4"/>
    <w:rsid w:val="00823958"/>
    <w:rsid w:val="00831DA4"/>
    <w:rsid w:val="0083599D"/>
    <w:rsid w:val="00837E11"/>
    <w:rsid w:val="008434C2"/>
    <w:rsid w:val="00861FC0"/>
    <w:rsid w:val="008664CF"/>
    <w:rsid w:val="00876BC6"/>
    <w:rsid w:val="008813EE"/>
    <w:rsid w:val="00890A98"/>
    <w:rsid w:val="008A1574"/>
    <w:rsid w:val="008A2B76"/>
    <w:rsid w:val="008A5C48"/>
    <w:rsid w:val="008B27A0"/>
    <w:rsid w:val="008D3856"/>
    <w:rsid w:val="008F08BB"/>
    <w:rsid w:val="008F71BE"/>
    <w:rsid w:val="00900F69"/>
    <w:rsid w:val="00901471"/>
    <w:rsid w:val="00902A05"/>
    <w:rsid w:val="009070BD"/>
    <w:rsid w:val="009075F7"/>
    <w:rsid w:val="00911AED"/>
    <w:rsid w:val="00912BDE"/>
    <w:rsid w:val="00913317"/>
    <w:rsid w:val="009139C5"/>
    <w:rsid w:val="0091652E"/>
    <w:rsid w:val="0092247D"/>
    <w:rsid w:val="009261F3"/>
    <w:rsid w:val="00932E88"/>
    <w:rsid w:val="00933990"/>
    <w:rsid w:val="00936AC7"/>
    <w:rsid w:val="009423CA"/>
    <w:rsid w:val="00943B9F"/>
    <w:rsid w:val="00946303"/>
    <w:rsid w:val="00956727"/>
    <w:rsid w:val="00957777"/>
    <w:rsid w:val="00962B9C"/>
    <w:rsid w:val="009715BE"/>
    <w:rsid w:val="00975E87"/>
    <w:rsid w:val="00983073"/>
    <w:rsid w:val="00987A8B"/>
    <w:rsid w:val="009A2D8F"/>
    <w:rsid w:val="009A47B7"/>
    <w:rsid w:val="009B0084"/>
    <w:rsid w:val="009C25A7"/>
    <w:rsid w:val="009D0190"/>
    <w:rsid w:val="009D4917"/>
    <w:rsid w:val="009D7268"/>
    <w:rsid w:val="009E04F3"/>
    <w:rsid w:val="009E1D15"/>
    <w:rsid w:val="00A114C7"/>
    <w:rsid w:val="00A120BF"/>
    <w:rsid w:val="00A17340"/>
    <w:rsid w:val="00A31947"/>
    <w:rsid w:val="00A4331A"/>
    <w:rsid w:val="00A434C3"/>
    <w:rsid w:val="00A546D0"/>
    <w:rsid w:val="00A76EFB"/>
    <w:rsid w:val="00A83B6B"/>
    <w:rsid w:val="00A8447B"/>
    <w:rsid w:val="00A902C6"/>
    <w:rsid w:val="00A96EE9"/>
    <w:rsid w:val="00A97DE6"/>
    <w:rsid w:val="00AA0DC1"/>
    <w:rsid w:val="00AA62CD"/>
    <w:rsid w:val="00AB2579"/>
    <w:rsid w:val="00AB49F4"/>
    <w:rsid w:val="00AD715F"/>
    <w:rsid w:val="00AD78D2"/>
    <w:rsid w:val="00AF0643"/>
    <w:rsid w:val="00AF29F1"/>
    <w:rsid w:val="00AF3198"/>
    <w:rsid w:val="00AF586A"/>
    <w:rsid w:val="00B1109F"/>
    <w:rsid w:val="00B112B8"/>
    <w:rsid w:val="00B115CA"/>
    <w:rsid w:val="00B1307F"/>
    <w:rsid w:val="00B15CCF"/>
    <w:rsid w:val="00B31D97"/>
    <w:rsid w:val="00B438C7"/>
    <w:rsid w:val="00B55731"/>
    <w:rsid w:val="00B6789D"/>
    <w:rsid w:val="00B93C9A"/>
    <w:rsid w:val="00B97B21"/>
    <w:rsid w:val="00BA2C0D"/>
    <w:rsid w:val="00BA3BDC"/>
    <w:rsid w:val="00BB0455"/>
    <w:rsid w:val="00BB097E"/>
    <w:rsid w:val="00BB1DEC"/>
    <w:rsid w:val="00BB245C"/>
    <w:rsid w:val="00BB2769"/>
    <w:rsid w:val="00BB3231"/>
    <w:rsid w:val="00BC535A"/>
    <w:rsid w:val="00BC7792"/>
    <w:rsid w:val="00BD3365"/>
    <w:rsid w:val="00BD4031"/>
    <w:rsid w:val="00BE7600"/>
    <w:rsid w:val="00BF5E61"/>
    <w:rsid w:val="00BF5EFB"/>
    <w:rsid w:val="00BF62E2"/>
    <w:rsid w:val="00C03666"/>
    <w:rsid w:val="00C07C2D"/>
    <w:rsid w:val="00C133F6"/>
    <w:rsid w:val="00C13EDF"/>
    <w:rsid w:val="00C20CA9"/>
    <w:rsid w:val="00C237C6"/>
    <w:rsid w:val="00C26249"/>
    <w:rsid w:val="00C305EC"/>
    <w:rsid w:val="00C32C0E"/>
    <w:rsid w:val="00C528BB"/>
    <w:rsid w:val="00C61D5D"/>
    <w:rsid w:val="00C70948"/>
    <w:rsid w:val="00C81CD7"/>
    <w:rsid w:val="00C85FC9"/>
    <w:rsid w:val="00C91132"/>
    <w:rsid w:val="00CA3D6B"/>
    <w:rsid w:val="00CA4A8F"/>
    <w:rsid w:val="00CA50FE"/>
    <w:rsid w:val="00CA75BE"/>
    <w:rsid w:val="00CB298C"/>
    <w:rsid w:val="00CB2B0C"/>
    <w:rsid w:val="00CB4EEE"/>
    <w:rsid w:val="00CC2F15"/>
    <w:rsid w:val="00CC5E97"/>
    <w:rsid w:val="00CD15AB"/>
    <w:rsid w:val="00CD3D47"/>
    <w:rsid w:val="00CD5B36"/>
    <w:rsid w:val="00CD69F8"/>
    <w:rsid w:val="00CE388F"/>
    <w:rsid w:val="00CF339C"/>
    <w:rsid w:val="00CF52F8"/>
    <w:rsid w:val="00CF570A"/>
    <w:rsid w:val="00CF64B8"/>
    <w:rsid w:val="00CF6BD9"/>
    <w:rsid w:val="00CF7A11"/>
    <w:rsid w:val="00CF7AAA"/>
    <w:rsid w:val="00D0181F"/>
    <w:rsid w:val="00D03FC4"/>
    <w:rsid w:val="00D045C7"/>
    <w:rsid w:val="00D07F52"/>
    <w:rsid w:val="00D1287E"/>
    <w:rsid w:val="00D1328A"/>
    <w:rsid w:val="00D1462E"/>
    <w:rsid w:val="00D149DF"/>
    <w:rsid w:val="00D214F2"/>
    <w:rsid w:val="00D2178B"/>
    <w:rsid w:val="00D2698F"/>
    <w:rsid w:val="00D314FF"/>
    <w:rsid w:val="00D354BF"/>
    <w:rsid w:val="00D37F6C"/>
    <w:rsid w:val="00D44A27"/>
    <w:rsid w:val="00D50CBD"/>
    <w:rsid w:val="00D60013"/>
    <w:rsid w:val="00D72630"/>
    <w:rsid w:val="00D72AFA"/>
    <w:rsid w:val="00D8122E"/>
    <w:rsid w:val="00D85453"/>
    <w:rsid w:val="00DA08C2"/>
    <w:rsid w:val="00DA201D"/>
    <w:rsid w:val="00DA62DD"/>
    <w:rsid w:val="00DC177B"/>
    <w:rsid w:val="00DC4E3F"/>
    <w:rsid w:val="00DD3A44"/>
    <w:rsid w:val="00DE19FA"/>
    <w:rsid w:val="00DE33FD"/>
    <w:rsid w:val="00DE628C"/>
    <w:rsid w:val="00DE6E58"/>
    <w:rsid w:val="00E00FC5"/>
    <w:rsid w:val="00E0231B"/>
    <w:rsid w:val="00E06565"/>
    <w:rsid w:val="00E06A58"/>
    <w:rsid w:val="00E07B3B"/>
    <w:rsid w:val="00E11909"/>
    <w:rsid w:val="00E34F98"/>
    <w:rsid w:val="00E359B9"/>
    <w:rsid w:val="00E44BDB"/>
    <w:rsid w:val="00E50436"/>
    <w:rsid w:val="00E52744"/>
    <w:rsid w:val="00E53C50"/>
    <w:rsid w:val="00E558A8"/>
    <w:rsid w:val="00E61E4A"/>
    <w:rsid w:val="00E7640F"/>
    <w:rsid w:val="00E8380D"/>
    <w:rsid w:val="00E85A1D"/>
    <w:rsid w:val="00E85AAD"/>
    <w:rsid w:val="00E8741D"/>
    <w:rsid w:val="00E9721D"/>
    <w:rsid w:val="00EB1F62"/>
    <w:rsid w:val="00EB41D3"/>
    <w:rsid w:val="00EB49E4"/>
    <w:rsid w:val="00EB4A26"/>
    <w:rsid w:val="00EC4A97"/>
    <w:rsid w:val="00EC5906"/>
    <w:rsid w:val="00ED194F"/>
    <w:rsid w:val="00ED4FDA"/>
    <w:rsid w:val="00EE0AC3"/>
    <w:rsid w:val="00EE47DE"/>
    <w:rsid w:val="00EE549F"/>
    <w:rsid w:val="00EE6609"/>
    <w:rsid w:val="00EF4CC7"/>
    <w:rsid w:val="00F12461"/>
    <w:rsid w:val="00F14AF4"/>
    <w:rsid w:val="00F22B69"/>
    <w:rsid w:val="00F265D2"/>
    <w:rsid w:val="00F33993"/>
    <w:rsid w:val="00F4402E"/>
    <w:rsid w:val="00F468DD"/>
    <w:rsid w:val="00F515D0"/>
    <w:rsid w:val="00F530CE"/>
    <w:rsid w:val="00F56251"/>
    <w:rsid w:val="00F56A9D"/>
    <w:rsid w:val="00F56BEB"/>
    <w:rsid w:val="00F601C9"/>
    <w:rsid w:val="00F662A0"/>
    <w:rsid w:val="00F66353"/>
    <w:rsid w:val="00F82E8C"/>
    <w:rsid w:val="00F83B8D"/>
    <w:rsid w:val="00F8445E"/>
    <w:rsid w:val="00F964AB"/>
    <w:rsid w:val="00F97639"/>
    <w:rsid w:val="00FA153E"/>
    <w:rsid w:val="00FA2D8C"/>
    <w:rsid w:val="00FA3160"/>
    <w:rsid w:val="00FA4844"/>
    <w:rsid w:val="00FA4921"/>
    <w:rsid w:val="00FA7771"/>
    <w:rsid w:val="00FB3100"/>
    <w:rsid w:val="00FC1C52"/>
    <w:rsid w:val="00FC2122"/>
    <w:rsid w:val="00FD2B5D"/>
    <w:rsid w:val="00FE30F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30805"/>
  <w15:docId w15:val="{E4B0CAF8-0192-4A46-BF55-0DB05F88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0C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1471"/>
    <w:pPr>
      <w:ind w:firstLine="720"/>
      <w:jc w:val="both"/>
    </w:pPr>
    <w:rPr>
      <w:rFonts w:ascii="Verdana" w:hAnsi="Verdana"/>
      <w:lang w:val="sr-Cyrl-CS"/>
    </w:r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customStyle="1" w:styleId="CharCharChar2Char">
    <w:name w:val="Char Char Char2 Char"/>
    <w:basedOn w:val="NormalBookAntiqua"/>
    <w:link w:val="CharCharChar2CharChar"/>
    <w:rsid w:val="00FD2B5D"/>
  </w:style>
  <w:style w:type="character" w:styleId="Hyperlink">
    <w:name w:val="Hyperlink"/>
    <w:rsid w:val="0055738D"/>
    <w:rPr>
      <w:color w:val="0000FF"/>
      <w:u w:val="single"/>
    </w:rPr>
  </w:style>
  <w:style w:type="paragraph" w:customStyle="1" w:styleId="CharCharChar2Char0">
    <w:name w:val="Char Char Char2 Char"/>
    <w:basedOn w:val="Normal"/>
    <w:rsid w:val="00E53C5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848E3"/>
    <w:rPr>
      <w:rFonts w:ascii="Calibri" w:eastAsia="Calibri" w:hAnsi="Calibri"/>
      <w:sz w:val="20"/>
      <w:szCs w:val="20"/>
      <w:lang w:val="sr-Latn-CS"/>
    </w:rPr>
  </w:style>
  <w:style w:type="character" w:customStyle="1" w:styleId="FootnoteTextChar">
    <w:name w:val="Footnote Text Char"/>
    <w:link w:val="FootnoteText"/>
    <w:rsid w:val="002848E3"/>
    <w:rPr>
      <w:rFonts w:ascii="Calibri" w:eastAsia="Calibri" w:hAnsi="Calibri"/>
      <w:lang w:val="sr-Latn-CS" w:eastAsia="en-US" w:bidi="ar-SA"/>
    </w:rPr>
  </w:style>
  <w:style w:type="character" w:styleId="FootnoteReference">
    <w:name w:val="footnote reference"/>
    <w:unhideWhenUsed/>
    <w:rsid w:val="002848E3"/>
    <w:rPr>
      <w:vertAlign w:val="superscript"/>
    </w:rPr>
  </w:style>
  <w:style w:type="paragraph" w:customStyle="1" w:styleId="Normal1">
    <w:name w:val="Normal1"/>
    <w:basedOn w:val="Normal"/>
    <w:rsid w:val="009715BE"/>
    <w:pPr>
      <w:spacing w:before="100" w:beforeAutospacing="1" w:after="100" w:afterAutospacing="1"/>
    </w:pPr>
    <w:rPr>
      <w:lang w:eastAsia="en-GB"/>
    </w:rPr>
  </w:style>
  <w:style w:type="character" w:customStyle="1" w:styleId="CharCharChar2CharChar">
    <w:name w:val="Char Char Char2 Char Char"/>
    <w:link w:val="CharCharChar2Char"/>
    <w:rsid w:val="00014412"/>
    <w:rPr>
      <w:sz w:val="24"/>
      <w:szCs w:val="24"/>
      <w:lang w:val="en-GB" w:eastAsia="en-US" w:bidi="ar-SA"/>
    </w:rPr>
  </w:style>
  <w:style w:type="paragraph" w:customStyle="1" w:styleId="clan">
    <w:name w:val="clan"/>
    <w:basedOn w:val="Normal"/>
    <w:rsid w:val="00823958"/>
    <w:pPr>
      <w:spacing w:before="240" w:after="120"/>
      <w:jc w:val="center"/>
    </w:pPr>
    <w:rPr>
      <w:rFonts w:ascii="Arial" w:hAnsi="Arial" w:cs="Arial"/>
      <w:b/>
      <w:bCs/>
      <w:lang w:val="en-US"/>
    </w:rPr>
  </w:style>
  <w:style w:type="paragraph" w:customStyle="1" w:styleId="wyq110---naslov-clana">
    <w:name w:val="wyq110---naslov-clana"/>
    <w:basedOn w:val="Normal"/>
    <w:rsid w:val="00823958"/>
    <w:pPr>
      <w:spacing w:before="240" w:after="240"/>
      <w:jc w:val="center"/>
    </w:pPr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BC7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7792"/>
    <w:rPr>
      <w:rFonts w:ascii="Segoe UI" w:hAnsi="Segoe UI" w:cs="Segoe UI"/>
      <w:sz w:val="18"/>
      <w:szCs w:val="18"/>
      <w:lang w:val="en-GB"/>
    </w:rPr>
  </w:style>
  <w:style w:type="paragraph" w:customStyle="1" w:styleId="Normal10">
    <w:name w:val="Normal1"/>
    <w:basedOn w:val="Normal"/>
    <w:rsid w:val="006A7FB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A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Title">
    <w:name w:val="Title"/>
    <w:basedOn w:val="Normal"/>
    <w:link w:val="TitleChar"/>
    <w:qFormat/>
    <w:rsid w:val="00BB3231"/>
    <w:pPr>
      <w:jc w:val="center"/>
    </w:pPr>
    <w:rPr>
      <w:b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BB3231"/>
    <w:rPr>
      <w:b/>
      <w:sz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o\Desktop\Novi%20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E930-12B1-4D30-9445-33DF6CE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 dokument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creator>Zeljko Adzic</dc:creator>
  <cp:lastModifiedBy>Snezana S</cp:lastModifiedBy>
  <cp:revision>4</cp:revision>
  <cp:lastPrinted>2022-03-23T07:32:00Z</cp:lastPrinted>
  <dcterms:created xsi:type="dcterms:W3CDTF">2022-04-16T08:58:00Z</dcterms:created>
  <dcterms:modified xsi:type="dcterms:W3CDTF">2022-04-16T10:20:00Z</dcterms:modified>
</cp:coreProperties>
</file>